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757" w:rsidRDefault="00B33757" w:rsidP="00D3299A">
      <w:pPr>
        <w:pStyle w:val="Teksttreci0"/>
        <w:spacing w:after="0" w:line="360" w:lineRule="auto"/>
        <w:ind w:firstLine="0"/>
        <w:jc w:val="both"/>
        <w:rPr>
          <w:rFonts w:cs="Arial"/>
          <w:sz w:val="18"/>
          <w:szCs w:val="18"/>
        </w:rPr>
      </w:pPr>
      <w:bookmarkStart w:id="0" w:name="_GoBack"/>
      <w:bookmarkEnd w:id="0"/>
    </w:p>
    <w:p w:rsidR="00B33757" w:rsidRDefault="00B33757" w:rsidP="00D3299A">
      <w:pPr>
        <w:pStyle w:val="Teksttreci0"/>
        <w:spacing w:after="0" w:line="360" w:lineRule="auto"/>
        <w:ind w:firstLine="0"/>
        <w:jc w:val="both"/>
        <w:rPr>
          <w:rFonts w:cs="Arial"/>
          <w:sz w:val="18"/>
          <w:szCs w:val="18"/>
        </w:rPr>
      </w:pPr>
    </w:p>
    <w:p w:rsidR="00B33757" w:rsidRPr="00B33757" w:rsidRDefault="00B33757" w:rsidP="00B33757">
      <w:pPr>
        <w:pStyle w:val="Teksttreci0"/>
        <w:spacing w:after="0" w:line="360" w:lineRule="auto"/>
        <w:ind w:firstLine="708"/>
        <w:jc w:val="both"/>
        <w:rPr>
          <w:rFonts w:cs="Arial"/>
          <w:b/>
          <w:sz w:val="24"/>
          <w:szCs w:val="24"/>
        </w:rPr>
      </w:pPr>
      <w:r w:rsidRPr="00B33757">
        <w:rPr>
          <w:rFonts w:cs="Arial"/>
          <w:b/>
          <w:sz w:val="24"/>
          <w:szCs w:val="24"/>
        </w:rPr>
        <w:t xml:space="preserve">Informacja o przeprowadzanej na terenie województwa śląskiego akcji szczepienia lisów dziko żyjących w akcji jesień 2014 roku. </w:t>
      </w:r>
    </w:p>
    <w:p w:rsidR="00B33757" w:rsidRPr="00B33757" w:rsidRDefault="00B33757" w:rsidP="00B33757">
      <w:pPr>
        <w:pStyle w:val="Teksttreci0"/>
        <w:spacing w:after="0" w:line="360" w:lineRule="auto"/>
        <w:jc w:val="both"/>
        <w:rPr>
          <w:rFonts w:cs="Arial"/>
          <w:sz w:val="24"/>
          <w:szCs w:val="24"/>
        </w:rPr>
      </w:pPr>
    </w:p>
    <w:p w:rsidR="00B33757" w:rsidRPr="00B33757" w:rsidRDefault="00B33757" w:rsidP="00B33757">
      <w:pPr>
        <w:pStyle w:val="Teksttreci0"/>
        <w:spacing w:after="0" w:line="360" w:lineRule="auto"/>
        <w:ind w:firstLine="708"/>
        <w:jc w:val="both"/>
        <w:rPr>
          <w:rFonts w:cs="Arial"/>
          <w:sz w:val="24"/>
          <w:szCs w:val="24"/>
        </w:rPr>
      </w:pPr>
      <w:r w:rsidRPr="00B33757">
        <w:rPr>
          <w:rFonts w:cs="Arial"/>
          <w:sz w:val="24"/>
          <w:szCs w:val="24"/>
        </w:rPr>
        <w:t xml:space="preserve">Rusza jesienna akcja szczepienia lisów. W okresie pomiędzy </w:t>
      </w:r>
      <w:r>
        <w:rPr>
          <w:rFonts w:cs="Arial"/>
          <w:sz w:val="24"/>
          <w:szCs w:val="24"/>
        </w:rPr>
        <w:t>1</w:t>
      </w:r>
      <w:r w:rsidRPr="00B33757">
        <w:rPr>
          <w:rFonts w:cs="Arial"/>
          <w:sz w:val="24"/>
          <w:szCs w:val="24"/>
        </w:rPr>
        <w:t xml:space="preserve"> a </w:t>
      </w:r>
      <w:r>
        <w:rPr>
          <w:rFonts w:cs="Arial"/>
          <w:sz w:val="24"/>
          <w:szCs w:val="24"/>
        </w:rPr>
        <w:t>8</w:t>
      </w:r>
      <w:r w:rsidRPr="00B33757">
        <w:rPr>
          <w:rFonts w:cs="Arial"/>
          <w:sz w:val="24"/>
          <w:szCs w:val="24"/>
        </w:rPr>
        <w:t xml:space="preserve"> października 201</w:t>
      </w:r>
      <w:r>
        <w:rPr>
          <w:rFonts w:cs="Arial"/>
          <w:sz w:val="24"/>
          <w:szCs w:val="24"/>
        </w:rPr>
        <w:t>4</w:t>
      </w:r>
      <w:r w:rsidRPr="00B33757">
        <w:rPr>
          <w:rFonts w:cs="Arial"/>
          <w:sz w:val="24"/>
          <w:szCs w:val="24"/>
        </w:rPr>
        <w:t xml:space="preserve"> roku na terenie całego województwa śląskiego prowadzona będzie akcja wykładania z samolotów szczepionki dla lisów. </w:t>
      </w:r>
    </w:p>
    <w:p w:rsidR="00B33757" w:rsidRPr="00B33757" w:rsidRDefault="00B33757" w:rsidP="00B33757">
      <w:pPr>
        <w:pStyle w:val="Teksttreci0"/>
        <w:spacing w:after="0" w:line="360" w:lineRule="auto"/>
        <w:ind w:firstLine="708"/>
        <w:jc w:val="both"/>
        <w:rPr>
          <w:rFonts w:cs="Arial"/>
          <w:sz w:val="24"/>
          <w:szCs w:val="24"/>
        </w:rPr>
      </w:pPr>
      <w:r w:rsidRPr="00B33757">
        <w:rPr>
          <w:rFonts w:cs="Arial"/>
          <w:sz w:val="24"/>
          <w:szCs w:val="24"/>
        </w:rPr>
        <w:t>Akcja będzie prowadzona przy użyciu samolotów startujących z lotniska Katowice - Muchowiec. Szczepionka zostanie wyłożona z wysokości około 200 metrów, na obszarze ponad 10 tys. km</w:t>
      </w:r>
      <w:r w:rsidRPr="00B33757">
        <w:rPr>
          <w:rFonts w:cs="Arial"/>
          <w:sz w:val="24"/>
          <w:szCs w:val="24"/>
          <w:vertAlign w:val="superscript"/>
        </w:rPr>
        <w:t>2</w:t>
      </w:r>
      <w:r w:rsidRPr="00B33757">
        <w:rPr>
          <w:rFonts w:cs="Arial"/>
          <w:sz w:val="24"/>
          <w:szCs w:val="24"/>
        </w:rPr>
        <w:t xml:space="preserve"> pow</w:t>
      </w:r>
      <w:r>
        <w:rPr>
          <w:rFonts w:cs="Arial"/>
          <w:sz w:val="24"/>
          <w:szCs w:val="24"/>
        </w:rPr>
        <w:t>ierzchni zielonych. W związku z </w:t>
      </w:r>
      <w:r w:rsidRPr="00B33757">
        <w:rPr>
          <w:rFonts w:cs="Arial"/>
          <w:sz w:val="24"/>
          <w:szCs w:val="24"/>
        </w:rPr>
        <w:t>wystąpieniem wścieklizny u lisa wolno żyjącego w listopadzie 2011 r. oraz u psa we wrześniu 2012 r. nastąpi zwiększenie wyłożenia na obszarze wokół miejscowości Pradła do 30 dawek szczepionki na 1 km</w:t>
      </w:r>
      <w:r w:rsidRPr="00B33757">
        <w:rPr>
          <w:rFonts w:cs="Arial"/>
          <w:sz w:val="24"/>
          <w:szCs w:val="24"/>
          <w:vertAlign w:val="superscript"/>
        </w:rPr>
        <w:t>2</w:t>
      </w:r>
      <w:r w:rsidRPr="00B33757">
        <w:rPr>
          <w:rFonts w:cs="Arial"/>
          <w:sz w:val="24"/>
          <w:szCs w:val="24"/>
        </w:rPr>
        <w:t>. Na pozostałym terenie woj. śląskiego zakłada się wyłożenie 20 dawek szczepionki na 1 km</w:t>
      </w:r>
      <w:r w:rsidRPr="00B33757">
        <w:rPr>
          <w:rFonts w:cs="Arial"/>
          <w:sz w:val="24"/>
          <w:szCs w:val="24"/>
          <w:vertAlign w:val="superscript"/>
        </w:rPr>
        <w:t>2</w:t>
      </w:r>
      <w:r w:rsidRPr="00B33757">
        <w:rPr>
          <w:rFonts w:cs="Arial"/>
          <w:sz w:val="24"/>
          <w:szCs w:val="24"/>
        </w:rPr>
        <w:t xml:space="preserve">. W sumie na terenie całego województwa śląskiego zostanie wyłożonych </w:t>
      </w:r>
      <w:r>
        <w:rPr>
          <w:rFonts w:cs="Arial"/>
          <w:sz w:val="24"/>
          <w:szCs w:val="24"/>
        </w:rPr>
        <w:t>223 160</w:t>
      </w:r>
      <w:r w:rsidRPr="00B33757">
        <w:rPr>
          <w:rFonts w:cs="Arial"/>
          <w:sz w:val="24"/>
          <w:szCs w:val="24"/>
        </w:rPr>
        <w:t xml:space="preserve"> dawek szczepionki.</w:t>
      </w:r>
    </w:p>
    <w:p w:rsidR="00B33757" w:rsidRPr="00B33757" w:rsidRDefault="00B33757" w:rsidP="00B33757">
      <w:pPr>
        <w:pStyle w:val="Teksttreci0"/>
        <w:spacing w:after="0" w:line="360" w:lineRule="auto"/>
        <w:ind w:firstLine="708"/>
        <w:jc w:val="both"/>
        <w:rPr>
          <w:rFonts w:cs="Arial"/>
          <w:sz w:val="24"/>
          <w:szCs w:val="24"/>
        </w:rPr>
      </w:pPr>
      <w:r w:rsidRPr="00B33757">
        <w:rPr>
          <w:rFonts w:cs="Arial"/>
          <w:sz w:val="24"/>
          <w:szCs w:val="24"/>
        </w:rPr>
        <w:t xml:space="preserve">Szczepionka zatopiona jest w przynęcie w postaci małych brunatnych kostek o zapachu mocno zepsutej ryby. Zapach ten lisy wyczuwają z odległości ok. 800 metrów. Szczepionki zostaną wyłożone nie tylko w lasach, ale i na pozostałych terenach zielonych np. na polach, łąkach, w ogródkach działkowych, a nawet w parkach. </w:t>
      </w:r>
    </w:p>
    <w:p w:rsidR="00B33757" w:rsidRPr="00B33757" w:rsidRDefault="00B33757" w:rsidP="0084683C">
      <w:pPr>
        <w:pStyle w:val="Teksttreci0"/>
        <w:spacing w:after="0" w:line="360" w:lineRule="auto"/>
        <w:ind w:firstLine="708"/>
        <w:jc w:val="both"/>
        <w:rPr>
          <w:rFonts w:cs="Arial"/>
          <w:sz w:val="24"/>
          <w:szCs w:val="24"/>
        </w:rPr>
      </w:pPr>
      <w:r w:rsidRPr="00B33757">
        <w:rPr>
          <w:rFonts w:cs="Arial"/>
          <w:sz w:val="24"/>
          <w:szCs w:val="24"/>
        </w:rPr>
        <w:t>Śląski Wojewódzki Lekarz Weterynarii apeluje do mieszkańców województwa o nie podnoszenie szczepionek z ziemi. Lisy wyczuwając zapach człowieka nie zjedzą już takiej kostki. Jednocześnie przypominamy, że przez dwa tygodnie po przeprowadzeniu akcji nie wolno wyprowadzać zwierząt domowych na tereny niezabudowane.</w:t>
      </w:r>
    </w:p>
    <w:p w:rsidR="00B33757" w:rsidRPr="00B33757" w:rsidRDefault="00B33757" w:rsidP="0084683C">
      <w:pPr>
        <w:pStyle w:val="Teksttreci0"/>
        <w:spacing w:after="0" w:line="360" w:lineRule="auto"/>
        <w:ind w:firstLine="708"/>
        <w:jc w:val="both"/>
        <w:rPr>
          <w:rFonts w:cs="Arial"/>
          <w:sz w:val="24"/>
          <w:szCs w:val="24"/>
        </w:rPr>
      </w:pPr>
      <w:r w:rsidRPr="00B33757">
        <w:rPr>
          <w:rFonts w:cs="Arial"/>
          <w:sz w:val="24"/>
          <w:szCs w:val="24"/>
        </w:rPr>
        <w:t xml:space="preserve">Śląski Wojewódzki Lekarz Weterynarii w Katowicach informuje również, że sama przynęta nie jest niebezpieczna dla człowieka. Natomiast w przypadku kontaktu człowieka z płynną zawartością kapsułki, należy niezwłocznie skontaktować się z najbliższym lekarzem medycyny lub właściwą terytorialnie placówką służby zdrowia. Dodatkowo, należy również bezzwłocznie umyć bieżącą </w:t>
      </w:r>
      <w:r w:rsidRPr="00B33757">
        <w:rPr>
          <w:rFonts w:cs="Arial"/>
          <w:sz w:val="24"/>
          <w:szCs w:val="24"/>
        </w:rPr>
        <w:lastRenderedPageBreak/>
        <w:t>wodą z mydłem ręce oraz inne części ciała, które zetknęły się z płynną szczepionką</w:t>
      </w:r>
    </w:p>
    <w:p w:rsidR="00B33757" w:rsidRPr="00B33757" w:rsidRDefault="00B33757" w:rsidP="0084683C">
      <w:pPr>
        <w:pStyle w:val="Teksttreci0"/>
        <w:spacing w:after="0" w:line="360" w:lineRule="auto"/>
        <w:ind w:firstLine="708"/>
        <w:jc w:val="both"/>
        <w:rPr>
          <w:rFonts w:cs="Arial"/>
          <w:sz w:val="24"/>
          <w:szCs w:val="24"/>
        </w:rPr>
      </w:pPr>
      <w:r w:rsidRPr="00B33757">
        <w:rPr>
          <w:rFonts w:cs="Arial"/>
          <w:sz w:val="24"/>
          <w:szCs w:val="24"/>
        </w:rPr>
        <w:t xml:space="preserve">Akcja wykładania szczepionek w województwie śląskim odbywa się dwa razy do roku: wiosną i w jesienią. </w:t>
      </w:r>
    </w:p>
    <w:p w:rsidR="00B33757" w:rsidRPr="00B33757" w:rsidRDefault="00B33757" w:rsidP="0084683C">
      <w:pPr>
        <w:pStyle w:val="Teksttreci0"/>
        <w:spacing w:after="0" w:line="360" w:lineRule="auto"/>
        <w:ind w:firstLine="0"/>
        <w:jc w:val="both"/>
        <w:rPr>
          <w:rFonts w:cs="Arial"/>
          <w:sz w:val="24"/>
          <w:szCs w:val="24"/>
        </w:rPr>
      </w:pPr>
      <w:r w:rsidRPr="00B33757">
        <w:rPr>
          <w:rFonts w:cs="Arial"/>
          <w:sz w:val="24"/>
          <w:szCs w:val="24"/>
        </w:rPr>
        <w:t xml:space="preserve">Środki na tę akcję pochodzą z rezerwy budżetu państwa. </w:t>
      </w:r>
    </w:p>
    <w:p w:rsidR="00B33757" w:rsidRPr="00B33757" w:rsidRDefault="00B33757" w:rsidP="00B33757">
      <w:pPr>
        <w:pStyle w:val="Teksttreci0"/>
        <w:spacing w:after="0" w:line="360" w:lineRule="auto"/>
        <w:jc w:val="both"/>
        <w:rPr>
          <w:rFonts w:cs="Arial"/>
          <w:sz w:val="24"/>
          <w:szCs w:val="24"/>
        </w:rPr>
      </w:pPr>
    </w:p>
    <w:p w:rsidR="00B33757" w:rsidRPr="00B33757" w:rsidRDefault="00B33757" w:rsidP="0084683C">
      <w:pPr>
        <w:pStyle w:val="Teksttreci0"/>
        <w:spacing w:after="0" w:line="360" w:lineRule="auto"/>
        <w:ind w:firstLine="708"/>
        <w:jc w:val="both"/>
        <w:rPr>
          <w:rFonts w:cs="Arial"/>
          <w:sz w:val="24"/>
          <w:szCs w:val="24"/>
        </w:rPr>
      </w:pPr>
      <w:r w:rsidRPr="00B33757">
        <w:rPr>
          <w:rFonts w:cs="Arial"/>
          <w:sz w:val="24"/>
          <w:szCs w:val="24"/>
        </w:rPr>
        <w:t>W wyniku prowadzonej do tej pory akcji szczepienia lisów wolno żyjących obserwuje się poważny spadek wystąpień wścieklizny wśród zwierząt i tak:</w:t>
      </w:r>
    </w:p>
    <w:p w:rsidR="00B33757" w:rsidRPr="00B33757" w:rsidRDefault="00B33757" w:rsidP="0084683C">
      <w:pPr>
        <w:pStyle w:val="Teksttreci0"/>
        <w:spacing w:after="0" w:line="360" w:lineRule="auto"/>
        <w:ind w:firstLine="0"/>
        <w:jc w:val="both"/>
        <w:rPr>
          <w:rFonts w:cs="Arial"/>
          <w:sz w:val="24"/>
          <w:szCs w:val="24"/>
        </w:rPr>
      </w:pPr>
      <w:r w:rsidRPr="00B33757">
        <w:rPr>
          <w:rFonts w:cs="Arial"/>
          <w:sz w:val="24"/>
          <w:szCs w:val="24"/>
        </w:rPr>
        <w:t>1. w roku 2003 na terenie całego województwa zanotowano jeden przypadek</w:t>
      </w:r>
    </w:p>
    <w:p w:rsidR="00B33757" w:rsidRPr="00B33757" w:rsidRDefault="00B33757" w:rsidP="0084683C">
      <w:pPr>
        <w:pStyle w:val="Teksttreci0"/>
        <w:spacing w:after="0" w:line="360" w:lineRule="auto"/>
        <w:ind w:firstLine="0"/>
        <w:jc w:val="both"/>
        <w:rPr>
          <w:rFonts w:cs="Arial"/>
          <w:sz w:val="24"/>
          <w:szCs w:val="24"/>
        </w:rPr>
      </w:pPr>
      <w:r w:rsidRPr="00B33757">
        <w:rPr>
          <w:rFonts w:cs="Arial"/>
          <w:sz w:val="24"/>
          <w:szCs w:val="24"/>
        </w:rPr>
        <w:t>wścieklizny u zwierząt dzikich,</w:t>
      </w:r>
    </w:p>
    <w:p w:rsidR="00B33757" w:rsidRPr="00B33757" w:rsidRDefault="00B33757" w:rsidP="0084683C">
      <w:pPr>
        <w:pStyle w:val="Teksttreci0"/>
        <w:spacing w:after="0" w:line="360" w:lineRule="auto"/>
        <w:ind w:firstLine="0"/>
        <w:jc w:val="both"/>
        <w:rPr>
          <w:rFonts w:cs="Arial"/>
          <w:sz w:val="24"/>
          <w:szCs w:val="24"/>
        </w:rPr>
      </w:pPr>
      <w:r w:rsidRPr="00B33757">
        <w:rPr>
          <w:rFonts w:cs="Arial"/>
          <w:sz w:val="24"/>
          <w:szCs w:val="24"/>
        </w:rPr>
        <w:t>2. w 2004 zanotowano 2 przypadki wścieklizny u zwierząt,</w:t>
      </w:r>
    </w:p>
    <w:p w:rsidR="00B33757" w:rsidRPr="00B33757" w:rsidRDefault="00B33757" w:rsidP="0084683C">
      <w:pPr>
        <w:pStyle w:val="Teksttreci0"/>
        <w:spacing w:after="0" w:line="360" w:lineRule="auto"/>
        <w:ind w:firstLine="0"/>
        <w:jc w:val="both"/>
        <w:rPr>
          <w:rFonts w:cs="Arial"/>
          <w:sz w:val="24"/>
          <w:szCs w:val="24"/>
        </w:rPr>
      </w:pPr>
      <w:r w:rsidRPr="00B33757">
        <w:rPr>
          <w:rFonts w:cs="Arial"/>
          <w:sz w:val="24"/>
          <w:szCs w:val="24"/>
        </w:rPr>
        <w:t>3. w 2005 roku nie odnotowano wścieklizny,</w:t>
      </w:r>
    </w:p>
    <w:p w:rsidR="00B33757" w:rsidRPr="00B33757" w:rsidRDefault="00B33757" w:rsidP="0084683C">
      <w:pPr>
        <w:pStyle w:val="Teksttreci0"/>
        <w:spacing w:after="0" w:line="360" w:lineRule="auto"/>
        <w:ind w:firstLine="0"/>
        <w:jc w:val="both"/>
        <w:rPr>
          <w:rFonts w:cs="Arial"/>
          <w:sz w:val="24"/>
          <w:szCs w:val="24"/>
        </w:rPr>
      </w:pPr>
      <w:r w:rsidRPr="00B33757">
        <w:rPr>
          <w:rFonts w:cs="Arial"/>
          <w:sz w:val="24"/>
          <w:szCs w:val="24"/>
        </w:rPr>
        <w:t>4. w 2006 roku stwierdzono 1 przypadek wścieklizny u nietoperza.</w:t>
      </w:r>
    </w:p>
    <w:p w:rsidR="00B33757" w:rsidRPr="00B33757" w:rsidRDefault="00B33757" w:rsidP="0084683C">
      <w:pPr>
        <w:pStyle w:val="Teksttreci0"/>
        <w:spacing w:after="0" w:line="360" w:lineRule="auto"/>
        <w:ind w:firstLine="0"/>
        <w:jc w:val="both"/>
        <w:rPr>
          <w:rFonts w:cs="Arial"/>
          <w:sz w:val="24"/>
          <w:szCs w:val="24"/>
        </w:rPr>
      </w:pPr>
      <w:r w:rsidRPr="00B33757">
        <w:rPr>
          <w:rFonts w:cs="Arial"/>
          <w:sz w:val="24"/>
          <w:szCs w:val="24"/>
        </w:rPr>
        <w:t>5. w 2007 roku nie odnotowano żadnego przypadku wścieklizny u zwierząt</w:t>
      </w:r>
    </w:p>
    <w:p w:rsidR="00B33757" w:rsidRPr="00B33757" w:rsidRDefault="00B33757" w:rsidP="0084683C">
      <w:pPr>
        <w:pStyle w:val="Teksttreci0"/>
        <w:spacing w:after="0" w:line="360" w:lineRule="auto"/>
        <w:ind w:firstLine="0"/>
        <w:jc w:val="both"/>
        <w:rPr>
          <w:rFonts w:cs="Arial"/>
          <w:sz w:val="24"/>
          <w:szCs w:val="24"/>
        </w:rPr>
      </w:pPr>
      <w:r w:rsidRPr="00B33757">
        <w:rPr>
          <w:rFonts w:cs="Arial"/>
          <w:sz w:val="24"/>
          <w:szCs w:val="24"/>
        </w:rPr>
        <w:t>6. w 2008 roku nie odnotowano żadnego przypadku wścieklizny u zwierząt</w:t>
      </w:r>
    </w:p>
    <w:p w:rsidR="00B33757" w:rsidRPr="00B33757" w:rsidRDefault="00B33757" w:rsidP="0084683C">
      <w:pPr>
        <w:pStyle w:val="Teksttreci0"/>
        <w:spacing w:after="0" w:line="360" w:lineRule="auto"/>
        <w:ind w:firstLine="0"/>
        <w:jc w:val="both"/>
        <w:rPr>
          <w:rFonts w:cs="Arial"/>
          <w:sz w:val="24"/>
          <w:szCs w:val="24"/>
        </w:rPr>
      </w:pPr>
      <w:r w:rsidRPr="00B33757">
        <w:rPr>
          <w:rFonts w:cs="Arial"/>
          <w:sz w:val="24"/>
          <w:szCs w:val="24"/>
        </w:rPr>
        <w:t>7. w 2009 roku nie odnotowano żadnego przypadku wścieklizny u zwierząt</w:t>
      </w:r>
    </w:p>
    <w:p w:rsidR="00B33757" w:rsidRPr="00B33757" w:rsidRDefault="00B33757" w:rsidP="0084683C">
      <w:pPr>
        <w:pStyle w:val="Teksttreci0"/>
        <w:spacing w:after="0" w:line="360" w:lineRule="auto"/>
        <w:ind w:firstLine="0"/>
        <w:jc w:val="both"/>
        <w:rPr>
          <w:rFonts w:cs="Arial"/>
          <w:sz w:val="24"/>
          <w:szCs w:val="24"/>
        </w:rPr>
      </w:pPr>
      <w:r w:rsidRPr="00B33757">
        <w:rPr>
          <w:rFonts w:cs="Arial"/>
          <w:sz w:val="24"/>
          <w:szCs w:val="24"/>
        </w:rPr>
        <w:t>8. w 2010 roku nie odnotowano żadnego przypadku wścieklizny u zwierząt</w:t>
      </w:r>
    </w:p>
    <w:p w:rsidR="00B33757" w:rsidRPr="00B33757" w:rsidRDefault="00B33757" w:rsidP="0084683C">
      <w:pPr>
        <w:pStyle w:val="Teksttreci0"/>
        <w:spacing w:after="0" w:line="360" w:lineRule="auto"/>
        <w:ind w:firstLine="0"/>
        <w:jc w:val="both"/>
        <w:rPr>
          <w:rFonts w:cs="Arial"/>
          <w:sz w:val="24"/>
          <w:szCs w:val="24"/>
        </w:rPr>
      </w:pPr>
      <w:r w:rsidRPr="00B33757">
        <w:rPr>
          <w:rFonts w:cs="Arial"/>
          <w:sz w:val="24"/>
          <w:szCs w:val="24"/>
        </w:rPr>
        <w:t>9. w 2011 roku zanotowano 1 przypadek wścieklizny u 1 lisa wolno żyjącego</w:t>
      </w:r>
    </w:p>
    <w:p w:rsidR="00B33757" w:rsidRPr="00B33757" w:rsidRDefault="00B33757" w:rsidP="0084683C">
      <w:pPr>
        <w:pStyle w:val="Teksttreci0"/>
        <w:spacing w:after="0" w:line="360" w:lineRule="auto"/>
        <w:ind w:firstLine="0"/>
        <w:jc w:val="both"/>
        <w:rPr>
          <w:rFonts w:cs="Arial"/>
          <w:sz w:val="24"/>
          <w:szCs w:val="24"/>
        </w:rPr>
      </w:pPr>
      <w:r w:rsidRPr="00B33757">
        <w:rPr>
          <w:rFonts w:cs="Arial"/>
          <w:sz w:val="24"/>
          <w:szCs w:val="24"/>
        </w:rPr>
        <w:t>10. w 2012 roku zanotowan</w:t>
      </w:r>
      <w:r w:rsidR="0084683C">
        <w:rPr>
          <w:rFonts w:cs="Arial"/>
          <w:sz w:val="24"/>
          <w:szCs w:val="24"/>
        </w:rPr>
        <w:t>o 1 przypadek wścieklizny u psa</w:t>
      </w:r>
    </w:p>
    <w:p w:rsidR="00B33757" w:rsidRDefault="00B33757" w:rsidP="00B33757">
      <w:pPr>
        <w:pStyle w:val="Teksttreci0"/>
        <w:spacing w:after="0" w:line="360" w:lineRule="auto"/>
        <w:ind w:firstLine="0"/>
        <w:jc w:val="both"/>
        <w:rPr>
          <w:rFonts w:cs="Arial"/>
          <w:sz w:val="24"/>
          <w:szCs w:val="24"/>
        </w:rPr>
      </w:pPr>
      <w:r w:rsidRPr="00B33757">
        <w:rPr>
          <w:rFonts w:cs="Arial"/>
          <w:sz w:val="24"/>
          <w:szCs w:val="24"/>
        </w:rPr>
        <w:t>11. w 2013 roku nie odnotowano żadnego przypadku wścieklizny u zwierząt</w:t>
      </w:r>
    </w:p>
    <w:p w:rsidR="0084683C" w:rsidRPr="00B33757" w:rsidRDefault="0084683C" w:rsidP="00B33757">
      <w:pPr>
        <w:pStyle w:val="Teksttreci0"/>
        <w:spacing w:after="0" w:line="360" w:lineRule="auto"/>
        <w:ind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12. w I połowie 2014 roku </w:t>
      </w:r>
      <w:r w:rsidRPr="0084683C">
        <w:rPr>
          <w:rFonts w:cs="Arial"/>
          <w:sz w:val="24"/>
          <w:szCs w:val="24"/>
        </w:rPr>
        <w:t>nie odnotowano żadneg</w:t>
      </w:r>
      <w:r>
        <w:rPr>
          <w:rFonts w:cs="Arial"/>
          <w:sz w:val="24"/>
          <w:szCs w:val="24"/>
        </w:rPr>
        <w:t>o przypadku wścieklizny u </w:t>
      </w:r>
      <w:r w:rsidRPr="0084683C">
        <w:rPr>
          <w:rFonts w:cs="Arial"/>
          <w:sz w:val="24"/>
          <w:szCs w:val="24"/>
        </w:rPr>
        <w:t>zwierząt</w:t>
      </w:r>
      <w:r>
        <w:rPr>
          <w:rFonts w:cs="Arial"/>
          <w:sz w:val="24"/>
          <w:szCs w:val="24"/>
        </w:rPr>
        <w:t>.</w:t>
      </w:r>
    </w:p>
    <w:sectPr w:rsidR="0084683C" w:rsidRPr="00B33757" w:rsidSect="00EC0BCD">
      <w:footerReference w:type="default" r:id="rId8"/>
      <w:footerReference w:type="first" r:id="rId9"/>
      <w:pgSz w:w="11906" w:h="16838"/>
      <w:pgMar w:top="1418" w:right="1134" w:bottom="1135" w:left="1134" w:header="737" w:footer="6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CB4" w:rsidRDefault="000C5CB4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C5CB4" w:rsidRDefault="000C5CB4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D3" w:rsidRPr="00055F49" w:rsidRDefault="000C5CB4" w:rsidP="00E273D3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w:pict>
        <v:group id="_x0000_s2056" style="position:absolute;left:0;text-align:left;margin-left:-.5pt;margin-top:6.95pt;width:63.9pt;height:50.15pt;z-index:2" coordorigin="1124,15237" coordsize="1278,100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3" type="#_x0000_t32" style="position:absolute;left:2402;top:15237;width:0;height:1003" o:connectortype="straight" strokecolor="#bfbfb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1124;top:15238;width:1102;height:1002;mso-position-horizontal-relative:margin;mso-position-vertical-relative:margin">
            <v:imagedata r:id="rId1" o:title="logo"/>
          </v:shape>
        </v:group>
      </w:pict>
    </w:r>
    <w:r w:rsidR="00E273D3">
      <w:rPr>
        <w:rFonts w:ascii="Bookman Old Style" w:hAnsi="Bookman Old Style" w:cs="Bookman Old Style"/>
        <w:spacing w:val="20"/>
        <w:sz w:val="18"/>
        <w:szCs w:val="18"/>
      </w:rPr>
      <w:tab/>
    </w:r>
  </w:p>
  <w:p w:rsidR="00F03E29" w:rsidRPr="00406AB1" w:rsidRDefault="00E273D3" w:rsidP="00F03E29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 w:rsidR="00F03E29" w:rsidRPr="00406AB1">
      <w:rPr>
        <w:rFonts w:ascii="Bookman Old Style" w:hAnsi="Bookman Old Style" w:cs="Bookman Old Style"/>
        <w:spacing w:val="20"/>
        <w:szCs w:val="18"/>
      </w:rPr>
      <w:t xml:space="preserve">Wojewódzki Inspektorat Weterynarii </w:t>
    </w:r>
    <w:r w:rsidR="00F03E29">
      <w:rPr>
        <w:rFonts w:ascii="Bookman Old Style" w:hAnsi="Bookman Old Style" w:cs="Bookman Old Style"/>
        <w:spacing w:val="20"/>
        <w:sz w:val="16"/>
        <w:szCs w:val="18"/>
      </w:rPr>
      <w:t>ul. Brynowska 25a</w:t>
    </w:r>
    <w:r w:rsidR="00F03E29" w:rsidRPr="00406AB1">
      <w:rPr>
        <w:rFonts w:ascii="Bookman Old Style" w:hAnsi="Bookman Old Style" w:cs="Bookman Old Style"/>
        <w:spacing w:val="20"/>
        <w:sz w:val="16"/>
        <w:szCs w:val="18"/>
      </w:rPr>
      <w:t xml:space="preserve">, </w:t>
    </w:r>
    <w:r w:rsidR="00F03E29">
      <w:rPr>
        <w:rFonts w:ascii="Bookman Old Style" w:hAnsi="Bookman Old Style" w:cs="Bookman Old Style"/>
        <w:spacing w:val="20"/>
        <w:sz w:val="16"/>
        <w:szCs w:val="18"/>
      </w:rPr>
      <w:t>40-585 Katowice</w:t>
    </w:r>
  </w:p>
  <w:p w:rsidR="00F03E29" w:rsidRDefault="00F03E29" w:rsidP="00F03E29">
    <w:pPr>
      <w:spacing w:before="120" w:after="0" w:line="240" w:lineRule="auto"/>
      <w:ind w:left="708" w:firstLine="708"/>
      <w:jc w:val="center"/>
      <w:rPr>
        <w:rFonts w:ascii="Bookman Old Style" w:hAnsi="Bookman Old Style" w:cs="Bookman Old Style"/>
        <w:sz w:val="18"/>
        <w:szCs w:val="18"/>
        <w:lang w:val="fr-FR"/>
      </w:rPr>
    </w:pP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tel.: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(32) 42-88-601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fax: </w:t>
    </w:r>
    <w:r>
      <w:rPr>
        <w:rFonts w:ascii="Bookman Old Style" w:hAnsi="Bookman Old Style" w:cs="Bookman Old Style"/>
        <w:sz w:val="18"/>
        <w:szCs w:val="18"/>
        <w:lang w:val="fr-FR"/>
      </w:rPr>
      <w:t>(32) 44-88-627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e-mail: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  <w:hyperlink r:id="rId2" w:history="1">
      <w:r w:rsidRPr="007873CD">
        <w:rPr>
          <w:rStyle w:val="Hipercze"/>
          <w:rFonts w:ascii="Bookman Old Style" w:hAnsi="Bookman Old Style" w:cs="Bookman Old Style"/>
          <w:sz w:val="18"/>
          <w:szCs w:val="18"/>
          <w:lang w:val="fr-FR"/>
        </w:rPr>
        <w:t>sekretariat@katowice.wiw.gov.pl</w:t>
      </w:r>
    </w:hyperlink>
    <w:r>
      <w:rPr>
        <w:rFonts w:ascii="Bookman Old Style" w:hAnsi="Bookman Old Style" w:cs="Bookman Old Style"/>
        <w:sz w:val="18"/>
        <w:szCs w:val="18"/>
        <w:lang w:val="fr-FR"/>
      </w:rPr>
      <w:t>,</w:t>
    </w:r>
  </w:p>
  <w:p w:rsidR="00F03E29" w:rsidRPr="00871669" w:rsidRDefault="00F03E29" w:rsidP="00F03E29">
    <w:pPr>
      <w:spacing w:before="120" w:after="0" w:line="240" w:lineRule="auto"/>
      <w:ind w:left="708" w:firstLine="708"/>
      <w:jc w:val="center"/>
      <w:rPr>
        <w:rFonts w:cs="Times New Roman"/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t>www.katowice.wiw.gov.pl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664" w:rsidRPr="00055F49" w:rsidRDefault="000C5CB4" w:rsidP="00864664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w:pict>
        <v:group id="_x0000_s2055" style="position:absolute;left:0;text-align:left;margin-left:-.5pt;margin-top:6.6pt;width:63.9pt;height:50.5pt;z-index:1" coordorigin="1124,15442" coordsize="1278,101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2402;top:15449;width:0;height:1003" o:connectortype="straight" strokecolor="#bfbfb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1124;top:15442;width:1102;height:1002;mso-position-horizontal-relative:margin;mso-position-vertical-relative:margin">
            <v:imagedata r:id="rId1" o:title="logo"/>
          </v:shape>
        </v:group>
      </w:pict>
    </w:r>
    <w:r w:rsidR="00864664">
      <w:rPr>
        <w:rFonts w:ascii="Bookman Old Style" w:hAnsi="Bookman Old Style" w:cs="Bookman Old Style"/>
        <w:spacing w:val="20"/>
        <w:sz w:val="18"/>
        <w:szCs w:val="18"/>
      </w:rPr>
      <w:tab/>
    </w:r>
  </w:p>
  <w:p w:rsidR="00871669" w:rsidRPr="00406AB1" w:rsidRDefault="00547668" w:rsidP="00864664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 w:rsidR="0055793B" w:rsidRPr="00406AB1">
      <w:rPr>
        <w:rFonts w:ascii="Bookman Old Style" w:hAnsi="Bookman Old Style" w:cs="Bookman Old Style"/>
        <w:spacing w:val="20"/>
        <w:szCs w:val="18"/>
      </w:rPr>
      <w:t>Wojewódzki Inspektorat Weterynarii</w:t>
    </w:r>
    <w:r w:rsidR="00871669" w:rsidRPr="00406AB1">
      <w:rPr>
        <w:rFonts w:ascii="Bookman Old Style" w:hAnsi="Bookman Old Style" w:cs="Bookman Old Style"/>
        <w:spacing w:val="20"/>
        <w:szCs w:val="18"/>
      </w:rPr>
      <w:t xml:space="preserve"> </w:t>
    </w:r>
    <w:r w:rsidR="00BD7DC4">
      <w:rPr>
        <w:rFonts w:ascii="Bookman Old Style" w:hAnsi="Bookman Old Style" w:cs="Bookman Old Style"/>
        <w:spacing w:val="20"/>
        <w:sz w:val="16"/>
        <w:szCs w:val="18"/>
      </w:rPr>
      <w:t>ul. Brynowska 25a</w:t>
    </w:r>
    <w:r w:rsidR="00871669" w:rsidRPr="00406AB1">
      <w:rPr>
        <w:rFonts w:ascii="Bookman Old Style" w:hAnsi="Bookman Old Style" w:cs="Bookman Old Style"/>
        <w:spacing w:val="20"/>
        <w:sz w:val="16"/>
        <w:szCs w:val="18"/>
      </w:rPr>
      <w:t xml:space="preserve">, </w:t>
    </w:r>
    <w:r w:rsidR="00BD7DC4">
      <w:rPr>
        <w:rFonts w:ascii="Bookman Old Style" w:hAnsi="Bookman Old Style" w:cs="Bookman Old Style"/>
        <w:spacing w:val="20"/>
        <w:sz w:val="16"/>
        <w:szCs w:val="18"/>
      </w:rPr>
      <w:t>40-585 Katowice</w:t>
    </w:r>
  </w:p>
  <w:p w:rsidR="00BD7DC4" w:rsidRDefault="00871669" w:rsidP="00BD7DC4">
    <w:pPr>
      <w:spacing w:before="120" w:after="0" w:line="240" w:lineRule="auto"/>
      <w:ind w:left="708" w:firstLine="708"/>
      <w:jc w:val="center"/>
      <w:rPr>
        <w:rFonts w:ascii="Bookman Old Style" w:hAnsi="Bookman Old Style" w:cs="Bookman Old Style"/>
        <w:sz w:val="18"/>
        <w:szCs w:val="18"/>
        <w:lang w:val="fr-FR"/>
      </w:rPr>
    </w:pP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tel.: </w:t>
    </w:r>
    <w:r w:rsidR="00913002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="00BD7DC4">
      <w:rPr>
        <w:rFonts w:ascii="Bookman Old Style" w:hAnsi="Bookman Old Style" w:cs="Bookman Old Style"/>
        <w:sz w:val="18"/>
        <w:szCs w:val="18"/>
        <w:lang w:val="fr-FR"/>
      </w:rPr>
      <w:t>(32) 42-88-601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 w:rsidR="00913002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fax: </w:t>
    </w:r>
    <w:r w:rsidR="00BD7DC4">
      <w:rPr>
        <w:rFonts w:ascii="Bookman Old Style" w:hAnsi="Bookman Old Style" w:cs="Bookman Old Style"/>
        <w:sz w:val="18"/>
        <w:szCs w:val="18"/>
        <w:lang w:val="fr-FR"/>
      </w:rPr>
      <w:t>(32) 44-88-627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 w:rsidR="00913002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e-mail: </w:t>
    </w:r>
    <w:r w:rsidR="00913002">
      <w:rPr>
        <w:rFonts w:ascii="Bookman Old Style" w:hAnsi="Bookman Old Style" w:cs="Bookman Old Style"/>
        <w:sz w:val="18"/>
        <w:szCs w:val="18"/>
        <w:lang w:val="fr-FR"/>
      </w:rPr>
      <w:t xml:space="preserve"> </w:t>
    </w:r>
    <w:hyperlink r:id="rId2" w:history="1">
      <w:r w:rsidR="00F03E29" w:rsidRPr="007873CD">
        <w:rPr>
          <w:rStyle w:val="Hipercze"/>
          <w:rFonts w:ascii="Bookman Old Style" w:hAnsi="Bookman Old Style" w:cs="Bookman Old Style"/>
          <w:sz w:val="18"/>
          <w:szCs w:val="18"/>
          <w:lang w:val="fr-FR"/>
        </w:rPr>
        <w:t>sekretariat@katowice.wiw.gov.pl</w:t>
      </w:r>
    </w:hyperlink>
    <w:r w:rsidR="00BD7DC4">
      <w:rPr>
        <w:rFonts w:ascii="Bookman Old Style" w:hAnsi="Bookman Old Style" w:cs="Bookman Old Style"/>
        <w:sz w:val="18"/>
        <w:szCs w:val="18"/>
        <w:lang w:val="fr-FR"/>
      </w:rPr>
      <w:t>,</w:t>
    </w:r>
  </w:p>
  <w:p w:rsidR="00871669" w:rsidRPr="00871669" w:rsidRDefault="00BD7DC4" w:rsidP="00BD7DC4">
    <w:pPr>
      <w:spacing w:before="120" w:after="0" w:line="240" w:lineRule="auto"/>
      <w:ind w:left="708" w:firstLine="708"/>
      <w:jc w:val="center"/>
      <w:rPr>
        <w:rFonts w:cs="Times New Roman"/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t>www.katowice.wiw.gov.pl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CB4" w:rsidRDefault="000C5CB4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C5CB4" w:rsidRDefault="000C5CB4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attachedTemplate r:id="rId1"/>
  <w:doNotTrackMove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7"/>
    <o:shapelayout v:ext="edit">
      <o:idmap v:ext="edit" data="2"/>
      <o:rules v:ext="edit">
        <o:r id="V:Rule1" type="connector" idref="#_x0000_s2053"/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28F2"/>
    <w:rsid w:val="000138BC"/>
    <w:rsid w:val="00032FBA"/>
    <w:rsid w:val="00035DB8"/>
    <w:rsid w:val="00055F49"/>
    <w:rsid w:val="0005759F"/>
    <w:rsid w:val="000A12B0"/>
    <w:rsid w:val="000A33FA"/>
    <w:rsid w:val="000A70CD"/>
    <w:rsid w:val="000C5CB4"/>
    <w:rsid w:val="00113E98"/>
    <w:rsid w:val="0013130F"/>
    <w:rsid w:val="00131CF0"/>
    <w:rsid w:val="00132E8A"/>
    <w:rsid w:val="00135ED7"/>
    <w:rsid w:val="00151438"/>
    <w:rsid w:val="00194EFE"/>
    <w:rsid w:val="001A5D25"/>
    <w:rsid w:val="001B69BF"/>
    <w:rsid w:val="001C6B44"/>
    <w:rsid w:val="001C7BC4"/>
    <w:rsid w:val="001D05BB"/>
    <w:rsid w:val="001E41A9"/>
    <w:rsid w:val="001F3296"/>
    <w:rsid w:val="00221A78"/>
    <w:rsid w:val="00223F13"/>
    <w:rsid w:val="0023287C"/>
    <w:rsid w:val="002414EF"/>
    <w:rsid w:val="00252713"/>
    <w:rsid w:val="00255793"/>
    <w:rsid w:val="00262943"/>
    <w:rsid w:val="00264595"/>
    <w:rsid w:val="00265ECC"/>
    <w:rsid w:val="00270FEA"/>
    <w:rsid w:val="00277CBE"/>
    <w:rsid w:val="00293727"/>
    <w:rsid w:val="002A1292"/>
    <w:rsid w:val="002A4E76"/>
    <w:rsid w:val="002A5E2A"/>
    <w:rsid w:val="002B3DE1"/>
    <w:rsid w:val="002F6BCB"/>
    <w:rsid w:val="00313D61"/>
    <w:rsid w:val="00330FFE"/>
    <w:rsid w:val="003325F0"/>
    <w:rsid w:val="00340195"/>
    <w:rsid w:val="00340B09"/>
    <w:rsid w:val="0034445C"/>
    <w:rsid w:val="00347DA1"/>
    <w:rsid w:val="00367F91"/>
    <w:rsid w:val="00376536"/>
    <w:rsid w:val="003B2551"/>
    <w:rsid w:val="003C6832"/>
    <w:rsid w:val="003D01B9"/>
    <w:rsid w:val="003E4A7B"/>
    <w:rsid w:val="004013E7"/>
    <w:rsid w:val="00406AB1"/>
    <w:rsid w:val="004124D3"/>
    <w:rsid w:val="004149B9"/>
    <w:rsid w:val="00424B72"/>
    <w:rsid w:val="00424CD6"/>
    <w:rsid w:val="00425398"/>
    <w:rsid w:val="0043639C"/>
    <w:rsid w:val="00443351"/>
    <w:rsid w:val="004506B0"/>
    <w:rsid w:val="00452D4C"/>
    <w:rsid w:val="00455231"/>
    <w:rsid w:val="00457A0E"/>
    <w:rsid w:val="00457B35"/>
    <w:rsid w:val="00462717"/>
    <w:rsid w:val="004852C8"/>
    <w:rsid w:val="004953EE"/>
    <w:rsid w:val="004C1D36"/>
    <w:rsid w:val="004C7671"/>
    <w:rsid w:val="004D17A0"/>
    <w:rsid w:val="004D1F30"/>
    <w:rsid w:val="004D4B4B"/>
    <w:rsid w:val="004D7504"/>
    <w:rsid w:val="004E6748"/>
    <w:rsid w:val="00500271"/>
    <w:rsid w:val="005068F0"/>
    <w:rsid w:val="0051217C"/>
    <w:rsid w:val="00516147"/>
    <w:rsid w:val="005279EB"/>
    <w:rsid w:val="005343B1"/>
    <w:rsid w:val="00547668"/>
    <w:rsid w:val="0055164D"/>
    <w:rsid w:val="00555627"/>
    <w:rsid w:val="0055793B"/>
    <w:rsid w:val="005744DF"/>
    <w:rsid w:val="005777C6"/>
    <w:rsid w:val="00587041"/>
    <w:rsid w:val="00590516"/>
    <w:rsid w:val="00594D54"/>
    <w:rsid w:val="005A4265"/>
    <w:rsid w:val="005A63E4"/>
    <w:rsid w:val="006001AE"/>
    <w:rsid w:val="0061073C"/>
    <w:rsid w:val="00627976"/>
    <w:rsid w:val="006425DA"/>
    <w:rsid w:val="00651338"/>
    <w:rsid w:val="006646DB"/>
    <w:rsid w:val="006807E7"/>
    <w:rsid w:val="006965A7"/>
    <w:rsid w:val="006B2F2F"/>
    <w:rsid w:val="006F29F3"/>
    <w:rsid w:val="006F3985"/>
    <w:rsid w:val="00712582"/>
    <w:rsid w:val="007164D2"/>
    <w:rsid w:val="00721FB9"/>
    <w:rsid w:val="00741373"/>
    <w:rsid w:val="00747BC6"/>
    <w:rsid w:val="00761BA9"/>
    <w:rsid w:val="007833A9"/>
    <w:rsid w:val="0078485C"/>
    <w:rsid w:val="007955CD"/>
    <w:rsid w:val="007A4919"/>
    <w:rsid w:val="007B0824"/>
    <w:rsid w:val="007B3FFB"/>
    <w:rsid w:val="007C1482"/>
    <w:rsid w:val="007C5ECE"/>
    <w:rsid w:val="007E4295"/>
    <w:rsid w:val="007F56CA"/>
    <w:rsid w:val="007F588F"/>
    <w:rsid w:val="00804C06"/>
    <w:rsid w:val="00811C3C"/>
    <w:rsid w:val="0084683C"/>
    <w:rsid w:val="00864664"/>
    <w:rsid w:val="00871669"/>
    <w:rsid w:val="00885454"/>
    <w:rsid w:val="008B53FF"/>
    <w:rsid w:val="008B69B3"/>
    <w:rsid w:val="008C1284"/>
    <w:rsid w:val="008C2C79"/>
    <w:rsid w:val="008D6230"/>
    <w:rsid w:val="008F51DD"/>
    <w:rsid w:val="00913002"/>
    <w:rsid w:val="00941906"/>
    <w:rsid w:val="00944049"/>
    <w:rsid w:val="009448A1"/>
    <w:rsid w:val="00945B7A"/>
    <w:rsid w:val="00955CBE"/>
    <w:rsid w:val="009633C2"/>
    <w:rsid w:val="0096794D"/>
    <w:rsid w:val="00973FC9"/>
    <w:rsid w:val="009771DD"/>
    <w:rsid w:val="00982B97"/>
    <w:rsid w:val="009913CE"/>
    <w:rsid w:val="009A5175"/>
    <w:rsid w:val="009A6EBE"/>
    <w:rsid w:val="009B2869"/>
    <w:rsid w:val="009C0AFE"/>
    <w:rsid w:val="009C6720"/>
    <w:rsid w:val="009D1AB8"/>
    <w:rsid w:val="009D6F2D"/>
    <w:rsid w:val="009F2E0F"/>
    <w:rsid w:val="009F40B8"/>
    <w:rsid w:val="009F587F"/>
    <w:rsid w:val="00A140CE"/>
    <w:rsid w:val="00A22D45"/>
    <w:rsid w:val="00A23CB4"/>
    <w:rsid w:val="00A25EB8"/>
    <w:rsid w:val="00A31A80"/>
    <w:rsid w:val="00A54FF0"/>
    <w:rsid w:val="00A77192"/>
    <w:rsid w:val="00A95EA6"/>
    <w:rsid w:val="00AA378B"/>
    <w:rsid w:val="00AB10EE"/>
    <w:rsid w:val="00AB2B12"/>
    <w:rsid w:val="00AB6BBF"/>
    <w:rsid w:val="00AD397C"/>
    <w:rsid w:val="00AD736C"/>
    <w:rsid w:val="00AE4559"/>
    <w:rsid w:val="00AE67C1"/>
    <w:rsid w:val="00AF6DC8"/>
    <w:rsid w:val="00B02C95"/>
    <w:rsid w:val="00B176C9"/>
    <w:rsid w:val="00B33757"/>
    <w:rsid w:val="00B6187C"/>
    <w:rsid w:val="00B6243D"/>
    <w:rsid w:val="00B63E40"/>
    <w:rsid w:val="00B72044"/>
    <w:rsid w:val="00B765A2"/>
    <w:rsid w:val="00B80AD7"/>
    <w:rsid w:val="00B92D90"/>
    <w:rsid w:val="00B97172"/>
    <w:rsid w:val="00BA54E0"/>
    <w:rsid w:val="00BC69E8"/>
    <w:rsid w:val="00BC6FA7"/>
    <w:rsid w:val="00BD0595"/>
    <w:rsid w:val="00BD53C9"/>
    <w:rsid w:val="00BD7DC4"/>
    <w:rsid w:val="00BE341E"/>
    <w:rsid w:val="00BE6BFF"/>
    <w:rsid w:val="00BF7AC0"/>
    <w:rsid w:val="00C023BB"/>
    <w:rsid w:val="00C26481"/>
    <w:rsid w:val="00C32C45"/>
    <w:rsid w:val="00C35FC1"/>
    <w:rsid w:val="00C47E3A"/>
    <w:rsid w:val="00C71A30"/>
    <w:rsid w:val="00C928F2"/>
    <w:rsid w:val="00CA38D5"/>
    <w:rsid w:val="00CA6F21"/>
    <w:rsid w:val="00CB1211"/>
    <w:rsid w:val="00CB437B"/>
    <w:rsid w:val="00CF16BF"/>
    <w:rsid w:val="00D07F93"/>
    <w:rsid w:val="00D16E96"/>
    <w:rsid w:val="00D240F3"/>
    <w:rsid w:val="00D3299A"/>
    <w:rsid w:val="00D52896"/>
    <w:rsid w:val="00D564F3"/>
    <w:rsid w:val="00D6494A"/>
    <w:rsid w:val="00D66303"/>
    <w:rsid w:val="00D73A2A"/>
    <w:rsid w:val="00D75ED5"/>
    <w:rsid w:val="00D837D4"/>
    <w:rsid w:val="00D950EF"/>
    <w:rsid w:val="00DB543C"/>
    <w:rsid w:val="00DB7F39"/>
    <w:rsid w:val="00DC1DA7"/>
    <w:rsid w:val="00DE61CD"/>
    <w:rsid w:val="00DF5ADC"/>
    <w:rsid w:val="00DF7584"/>
    <w:rsid w:val="00E060FD"/>
    <w:rsid w:val="00E13E8C"/>
    <w:rsid w:val="00E273D3"/>
    <w:rsid w:val="00E3144F"/>
    <w:rsid w:val="00E4031E"/>
    <w:rsid w:val="00E6482C"/>
    <w:rsid w:val="00E77AEB"/>
    <w:rsid w:val="00E8658B"/>
    <w:rsid w:val="00E87A72"/>
    <w:rsid w:val="00EB0C68"/>
    <w:rsid w:val="00EC0BCD"/>
    <w:rsid w:val="00EE5D63"/>
    <w:rsid w:val="00EE7F44"/>
    <w:rsid w:val="00F03E29"/>
    <w:rsid w:val="00F14A20"/>
    <w:rsid w:val="00F1729D"/>
    <w:rsid w:val="00F17E5C"/>
    <w:rsid w:val="00F2551A"/>
    <w:rsid w:val="00F442E0"/>
    <w:rsid w:val="00F5691A"/>
    <w:rsid w:val="00F655DB"/>
    <w:rsid w:val="00F76319"/>
    <w:rsid w:val="00F8341E"/>
    <w:rsid w:val="00F8417D"/>
    <w:rsid w:val="00FA6622"/>
    <w:rsid w:val="00FB1EB2"/>
    <w:rsid w:val="00FB5017"/>
    <w:rsid w:val="00FD1175"/>
    <w:rsid w:val="00FF0974"/>
    <w:rsid w:val="00FF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E29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30F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link w:val="Tekstdymka"/>
    <w:uiPriority w:val="99"/>
    <w:semiHidden/>
    <w:locked/>
    <w:rsid w:val="00330FF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0FFE"/>
  </w:style>
  <w:style w:type="character" w:styleId="Hipercze">
    <w:name w:val="Hyperlink"/>
    <w:uiPriority w:val="99"/>
    <w:rsid w:val="000575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30FFE"/>
  </w:style>
  <w:style w:type="paragraph" w:styleId="Tekstpodstawowywcity">
    <w:name w:val="Body Text Indent"/>
    <w:basedOn w:val="Normalny"/>
    <w:link w:val="TekstpodstawowywcityZnak"/>
    <w:uiPriority w:val="99"/>
    <w:rsid w:val="00223F13"/>
    <w:pPr>
      <w:spacing w:after="0" w:line="240" w:lineRule="auto"/>
      <w:ind w:left="290"/>
    </w:pPr>
    <w:rPr>
      <w:rFonts w:ascii="Bookman Old Style" w:eastAsia="Calibri" w:hAnsi="Bookman Old Style" w:cs="Bookman Old Style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1D05BB"/>
    <w:rPr>
      <w:rFonts w:eastAsia="Times New Roman" w:cs="Calibri"/>
      <w:lang w:eastAsia="en-US"/>
    </w:rPr>
  </w:style>
  <w:style w:type="character" w:customStyle="1" w:styleId="Teksttreci">
    <w:name w:val="Tekst treści_"/>
    <w:link w:val="Teksttreci0"/>
    <w:rsid w:val="009B2869"/>
    <w:rPr>
      <w:rFonts w:ascii="Bookman Old Style" w:hAnsi="Bookman Old Style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B2869"/>
    <w:pPr>
      <w:shd w:val="clear" w:color="auto" w:fill="FFFFFF"/>
      <w:spacing w:after="420" w:line="240" w:lineRule="atLeast"/>
      <w:ind w:hanging="400"/>
    </w:pPr>
    <w:rPr>
      <w:rFonts w:ascii="Bookman Old Style" w:eastAsia="Calibri" w:hAnsi="Bookman Old Style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katowice.wiw.gov.pl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katowice.wiw.gov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lia\AppData\Local\Microsoft\Windows\Temporary%20Internet%20Files\Content.IE5\OZ9S8KRH\WI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CEE49-7F98-449B-B078-4C9DE953D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WIW</Template>
  <TotalTime>0</TotalTime>
  <Pages>2</Pages>
  <Words>451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WIW</vt:lpstr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WIW</dc:title>
  <dc:creator>Natalia</dc:creator>
  <cp:lastModifiedBy>Natalia</cp:lastModifiedBy>
  <cp:revision>2</cp:revision>
  <cp:lastPrinted>2014-09-10T08:10:00Z</cp:lastPrinted>
  <dcterms:created xsi:type="dcterms:W3CDTF">2014-09-10T11:04:00Z</dcterms:created>
  <dcterms:modified xsi:type="dcterms:W3CDTF">2014-09-10T11:04:00Z</dcterms:modified>
</cp:coreProperties>
</file>